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  <w:bookmarkStart w:id="0" w:name="_GoBack"/>
      <w:bookmarkEnd w:id="0"/>
      <w:r w:rsidRPr="007F0C8C">
        <w:rPr>
          <w:rFonts w:asciiTheme="minorHAnsi" w:eastAsia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80EAA" wp14:editId="60F7501F">
                <wp:simplePos x="0" y="0"/>
                <wp:positionH relativeFrom="column">
                  <wp:posOffset>5317490</wp:posOffset>
                </wp:positionH>
                <wp:positionV relativeFrom="paragraph">
                  <wp:posOffset>-1270</wp:posOffset>
                </wp:positionV>
                <wp:extent cx="1198880" cy="238125"/>
                <wp:effectExtent l="0" t="0" r="20320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8C" w:rsidRPr="007A7B32" w:rsidRDefault="007F0C8C" w:rsidP="007F0C8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A7B3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決定ＩＤ：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</w:p>
                          <w:p w:rsidR="007F0C8C" w:rsidRPr="00A0656E" w:rsidRDefault="007F0C8C" w:rsidP="007F0C8C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80EA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8.7pt;margin-top:-.1pt;width:94.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">
                <v:textbox inset="5.85pt,.7pt,5.85pt,.7pt">
                  <w:txbxContent>
                    <w:p w:rsidR="007F0C8C" w:rsidRPr="007A7B32" w:rsidRDefault="007F0C8C" w:rsidP="007F0C8C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A7B3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決定ＩＤ：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</w:p>
                    <w:p w:rsidR="007F0C8C" w:rsidRPr="00A0656E" w:rsidRDefault="007F0C8C" w:rsidP="007F0C8C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color w:val="0000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C8C" w:rsidRPr="007F0C8C" w:rsidRDefault="007F0C8C" w:rsidP="007F0C8C">
      <w:pPr>
        <w:spacing w:line="360" w:lineRule="exact"/>
        <w:jc w:val="righ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jc w:val="right"/>
        <w:rPr>
          <w:rFonts w:asciiTheme="minorHAnsi" w:eastAsiaTheme="minorHAnsi" w:hAnsiTheme="minorHAnsi"/>
          <w:szCs w:val="20"/>
        </w:rPr>
      </w:pPr>
      <w:r w:rsidRPr="007F0C8C">
        <w:rPr>
          <w:rFonts w:asciiTheme="minorHAnsi" w:eastAsiaTheme="minorHAnsi" w:hAnsiTheme="minorHAnsi" w:hint="eastAsia"/>
          <w:szCs w:val="20"/>
        </w:rPr>
        <w:t>年　　　月　　　日</w:t>
      </w: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  <w:r w:rsidRPr="007F0C8C">
        <w:rPr>
          <w:rFonts w:asciiTheme="minorHAnsi" w:eastAsiaTheme="minorHAnsi" w:hAnsiTheme="minorHAnsi" w:hint="eastAsia"/>
          <w:szCs w:val="20"/>
        </w:rPr>
        <w:t>公益財団法人ＳＯＭＰＯ福祉財団</w:t>
      </w:r>
    </w:p>
    <w:p w:rsidR="007F0C8C" w:rsidRPr="007F0C8C" w:rsidRDefault="007F0C8C" w:rsidP="007F0C8C">
      <w:pPr>
        <w:spacing w:line="360" w:lineRule="exact"/>
        <w:ind w:firstLineChars="100" w:firstLine="196"/>
        <w:rPr>
          <w:rFonts w:asciiTheme="minorHAnsi" w:eastAsiaTheme="minorHAnsi" w:hAnsiTheme="minorHAnsi"/>
          <w:szCs w:val="20"/>
        </w:rPr>
      </w:pPr>
      <w:r w:rsidRPr="007F0C8C">
        <w:rPr>
          <w:rFonts w:asciiTheme="minorHAnsi" w:eastAsiaTheme="minorHAnsi" w:hAnsiTheme="minorHAnsi" w:hint="eastAsia"/>
          <w:szCs w:val="20"/>
        </w:rPr>
        <w:t>理事長　西澤　敬二　殿</w:t>
      </w:r>
    </w:p>
    <w:p w:rsidR="007F0C8C" w:rsidRPr="007F0C8C" w:rsidRDefault="007F0C8C" w:rsidP="007F0C8C">
      <w:pPr>
        <w:spacing w:line="360" w:lineRule="exact"/>
        <w:jc w:val="center"/>
        <w:rPr>
          <w:rFonts w:asciiTheme="minorHAnsi" w:eastAsiaTheme="minorHAnsi" w:hAnsiTheme="minorHAnsi"/>
          <w:color w:val="0000FF"/>
          <w:sz w:val="24"/>
          <w:u w:val="single"/>
        </w:rPr>
      </w:pPr>
    </w:p>
    <w:p w:rsidR="007F0C8C" w:rsidRPr="007F0C8C" w:rsidRDefault="007F0C8C" w:rsidP="007F0C8C">
      <w:pPr>
        <w:spacing w:line="360" w:lineRule="exact"/>
        <w:jc w:val="center"/>
        <w:rPr>
          <w:rFonts w:asciiTheme="minorHAnsi" w:eastAsiaTheme="minorHAnsi" w:hAnsiTheme="minorHAnsi"/>
          <w:sz w:val="24"/>
        </w:rPr>
      </w:pPr>
      <w:r w:rsidRPr="007F0C8C">
        <w:rPr>
          <w:rFonts w:asciiTheme="minorHAnsi" w:eastAsiaTheme="minorHAnsi" w:hAnsiTheme="minorHAnsi" w:hint="eastAsia"/>
          <w:sz w:val="24"/>
        </w:rPr>
        <w:t xml:space="preserve">　２０２３年度ＳＯＭＰＯ福祉財団社会福祉事業助成</w:t>
      </w:r>
    </w:p>
    <w:p w:rsidR="007F0C8C" w:rsidRPr="007F0C8C" w:rsidRDefault="007F0C8C" w:rsidP="007F0C8C">
      <w:pPr>
        <w:spacing w:beforeLines="50" w:before="150" w:afterLines="50" w:after="150" w:line="360" w:lineRule="exact"/>
        <w:jc w:val="center"/>
        <w:rPr>
          <w:rFonts w:asciiTheme="minorHAnsi" w:eastAsiaTheme="minorHAnsi" w:hAnsiTheme="minorHAnsi"/>
          <w:sz w:val="28"/>
          <w:szCs w:val="20"/>
        </w:rPr>
      </w:pPr>
      <w:r w:rsidRPr="007F0C8C">
        <w:rPr>
          <w:rFonts w:asciiTheme="minorHAnsi" w:eastAsiaTheme="minorHAnsi" w:hAnsiTheme="minorHAnsi" w:hint="eastAsia"/>
          <w:sz w:val="28"/>
          <w:szCs w:val="20"/>
        </w:rPr>
        <w:t>自動車購入費助成に関する報告書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701"/>
        <w:gridCol w:w="1261"/>
        <w:gridCol w:w="1826"/>
        <w:gridCol w:w="1838"/>
      </w:tblGrid>
      <w:tr w:rsidR="007F0C8C" w:rsidRPr="007F0C8C" w:rsidTr="007A5E8D">
        <w:trPr>
          <w:cantSplit/>
          <w:trHeight w:hRule="exact" w:val="820"/>
          <w:jc w:val="center"/>
        </w:trPr>
        <w:tc>
          <w:tcPr>
            <w:tcW w:w="1823" w:type="dxa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begin"/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 xml:space="preserve"> eq \o\ad(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>団体名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,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 xml:space="preserve">　　　　　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)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3701" w:type="dxa"/>
            <w:vAlign w:val="center"/>
          </w:tcPr>
          <w:p w:rsidR="007F0C8C" w:rsidRPr="007F0C8C" w:rsidRDefault="007F0C8C" w:rsidP="007F0C8C">
            <w:pPr>
              <w:spacing w:line="360" w:lineRule="exac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代表者</w:t>
            </w:r>
          </w:p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役職氏名</w:t>
            </w:r>
          </w:p>
        </w:tc>
        <w:tc>
          <w:tcPr>
            <w:tcW w:w="3664" w:type="dxa"/>
            <w:gridSpan w:val="2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Cs w:val="20"/>
              </w:rPr>
              <w:t xml:space="preserve">　　　　　　　　　　　　　　</w:t>
            </w:r>
            <w:r w:rsidRPr="007F0C8C">
              <w:rPr>
                <w:rFonts w:asciiTheme="minorHAnsi" w:eastAsiaTheme="minorHAnsi" w:hAnsiTheme="minorHAnsi" w:hint="eastAsia"/>
                <w:sz w:val="20"/>
                <w:szCs w:val="20"/>
              </w:rPr>
              <w:t>印</w:t>
            </w:r>
          </w:p>
        </w:tc>
      </w:tr>
      <w:tr w:rsidR="007F0C8C" w:rsidRPr="007F0C8C" w:rsidTr="007A5E8D">
        <w:trPr>
          <w:cantSplit/>
          <w:trHeight w:hRule="exact" w:val="894"/>
          <w:jc w:val="center"/>
        </w:trPr>
        <w:tc>
          <w:tcPr>
            <w:tcW w:w="1823" w:type="dxa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begin"/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 xml:space="preserve"> eq \o\ad(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>住　　所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,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 xml:space="preserve">　　　　　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)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8626" w:type="dxa"/>
            <w:gridSpan w:val="4"/>
          </w:tcPr>
          <w:p w:rsidR="007F0C8C" w:rsidRPr="007F0C8C" w:rsidRDefault="007F0C8C" w:rsidP="007F0C8C">
            <w:pPr>
              <w:spacing w:line="300" w:lineRule="exact"/>
              <w:rPr>
                <w:rFonts w:asciiTheme="minorHAnsi" w:eastAsiaTheme="minorHAnsi" w:hAnsiTheme="minorHAnsi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Cs w:val="20"/>
              </w:rPr>
              <w:t>〒</w:t>
            </w:r>
          </w:p>
          <w:p w:rsidR="007F0C8C" w:rsidRPr="007F0C8C" w:rsidRDefault="007F0C8C" w:rsidP="007F0C8C">
            <w:pPr>
              <w:spacing w:line="300" w:lineRule="exact"/>
              <w:rPr>
                <w:rFonts w:asciiTheme="minorHAnsi" w:eastAsiaTheme="minorHAnsi" w:hAnsiTheme="minorHAnsi"/>
                <w:szCs w:val="20"/>
              </w:rPr>
            </w:pPr>
          </w:p>
          <w:p w:rsidR="007F0C8C" w:rsidRPr="007F0C8C" w:rsidRDefault="007F0C8C" w:rsidP="007F0C8C">
            <w:pPr>
              <w:spacing w:line="300" w:lineRule="exact"/>
              <w:rPr>
                <w:rFonts w:asciiTheme="minorHAnsi" w:eastAsiaTheme="minorHAnsi" w:hAnsiTheme="minorHAnsi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Cs w:val="20"/>
              </w:rPr>
              <w:t xml:space="preserve">　　　　（</w:t>
            </w:r>
            <w:r w:rsidRPr="007F0C8C">
              <w:rPr>
                <w:rFonts w:asciiTheme="minorHAnsi" w:eastAsiaTheme="minorHAnsi" w:hAnsiTheme="minorHAnsi"/>
                <w:szCs w:val="20"/>
              </w:rPr>
              <w:t>TEL</w:t>
            </w:r>
            <w:r w:rsidRPr="007F0C8C">
              <w:rPr>
                <w:rFonts w:asciiTheme="minorHAnsi" w:eastAsiaTheme="minorHAnsi" w:hAnsiTheme="minorHAnsi" w:hint="eastAsia"/>
                <w:szCs w:val="20"/>
              </w:rPr>
              <w:t xml:space="preserve">　　　　－　　　　　－　　　　　FAX　　　　－　　　　　－　　　　　　）</w:t>
            </w:r>
          </w:p>
        </w:tc>
      </w:tr>
      <w:tr w:rsidR="007F0C8C" w:rsidRPr="007F0C8C" w:rsidTr="007A5E8D">
        <w:trPr>
          <w:trHeight w:hRule="exact" w:val="820"/>
          <w:jc w:val="center"/>
        </w:trPr>
        <w:tc>
          <w:tcPr>
            <w:tcW w:w="1823" w:type="dxa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begin"/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 xml:space="preserve"> eq \o\ad(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>助成案件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,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 xml:space="preserve">　　　　　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)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4962" w:type="dxa"/>
            <w:gridSpan w:val="2"/>
            <w:vAlign w:val="center"/>
          </w:tcPr>
          <w:p w:rsidR="007F0C8C" w:rsidRPr="007F0C8C" w:rsidRDefault="007F0C8C" w:rsidP="007F0C8C">
            <w:pPr>
              <w:spacing w:line="360" w:lineRule="exact"/>
              <w:rPr>
                <w:rFonts w:asciiTheme="minorHAnsi" w:eastAsiaTheme="minorHAnsi" w:hAnsiTheme="minorHAnsi"/>
                <w:sz w:val="24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 w:val="24"/>
                <w:szCs w:val="20"/>
              </w:rPr>
              <w:t xml:space="preserve">　自動車購入費助成資金</w:t>
            </w:r>
          </w:p>
        </w:tc>
        <w:tc>
          <w:tcPr>
            <w:tcW w:w="1826" w:type="dxa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begin"/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 xml:space="preserve"> eq \o\ad(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>助成金額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,</w:instrTex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instrText xml:space="preserve">　　　　　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instrText>)</w:instrTex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Cs w:val="20"/>
              </w:rPr>
              <w:t xml:space="preserve">　　　万円</w:t>
            </w:r>
          </w:p>
        </w:tc>
      </w:tr>
      <w:tr w:rsidR="007F0C8C" w:rsidRPr="007F0C8C" w:rsidTr="007A5E8D">
        <w:trPr>
          <w:trHeight w:hRule="exact" w:val="400"/>
          <w:jc w:val="center"/>
        </w:trPr>
        <w:tc>
          <w:tcPr>
            <w:tcW w:w="10449" w:type="dxa"/>
            <w:gridSpan w:val="5"/>
            <w:tcBorders>
              <w:bottom w:val="nil"/>
            </w:tcBorders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助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成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案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件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の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実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施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状</w:t>
            </w:r>
            <w:r w:rsidRPr="007F0C8C">
              <w:rPr>
                <w:rFonts w:asciiTheme="minorHAnsi" w:eastAsiaTheme="minorHAnsi" w:hAnsiTheme="minorHAnsi"/>
                <w:sz w:val="22"/>
                <w:szCs w:val="20"/>
              </w:rPr>
              <w:t xml:space="preserve"> 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0"/>
              </w:rPr>
              <w:t>況（購入車両名・使用状況・効果など）</w:t>
            </w:r>
          </w:p>
        </w:tc>
      </w:tr>
      <w:tr w:rsidR="007F0C8C" w:rsidRPr="007F0C8C" w:rsidTr="007A5E8D">
        <w:trPr>
          <w:trHeight w:hRule="exact" w:val="40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hRule="exact" w:val="40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hRule="exact" w:val="40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hRule="exact" w:val="40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val="38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val="38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Cs w:val="20"/>
              </w:rPr>
              <w:t>-</w:t>
            </w:r>
          </w:p>
        </w:tc>
      </w:tr>
      <w:tr w:rsidR="007F0C8C" w:rsidRPr="007F0C8C" w:rsidTr="007A5E8D">
        <w:trPr>
          <w:trHeight w:val="38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val="38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hRule="exact" w:val="400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F0C8C" w:rsidRPr="007F0C8C" w:rsidTr="007A5E8D">
        <w:trPr>
          <w:trHeight w:hRule="exact" w:val="886"/>
          <w:jc w:val="center"/>
        </w:trPr>
        <w:tc>
          <w:tcPr>
            <w:tcW w:w="10449" w:type="dxa"/>
            <w:gridSpan w:val="5"/>
            <w:vAlign w:val="center"/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7F0C8C">
              <w:rPr>
                <w:rFonts w:asciiTheme="minorHAnsi" w:eastAsiaTheme="minorHAnsi" w:hAnsiTheme="minorHAnsi" w:hint="eastAsia"/>
                <w:sz w:val="22"/>
                <w:szCs w:val="22"/>
              </w:rPr>
              <w:t>ディーラー発行の領収書</w:t>
            </w:r>
            <w:r w:rsidRPr="007F0C8C">
              <w:rPr>
                <w:rFonts w:asciiTheme="minorHAnsi" w:eastAsiaTheme="minorHAnsi" w:hAnsiTheme="minorHAnsi"/>
                <w:sz w:val="22"/>
                <w:szCs w:val="22"/>
              </w:rPr>
              <w:t>(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2"/>
              </w:rPr>
              <w:t>写</w:t>
            </w:r>
            <w:r w:rsidRPr="007F0C8C">
              <w:rPr>
                <w:rFonts w:asciiTheme="minorHAnsi" w:eastAsiaTheme="minorHAnsi" w:hAnsiTheme="minorHAnsi"/>
                <w:sz w:val="22"/>
                <w:szCs w:val="22"/>
              </w:rPr>
              <w:t>)</w:t>
            </w:r>
            <w:r w:rsidRPr="007F0C8C">
              <w:rPr>
                <w:rFonts w:asciiTheme="minorHAnsi" w:eastAsiaTheme="minorHAnsi" w:hAnsiTheme="minorHAnsi" w:hint="eastAsia"/>
                <w:sz w:val="22"/>
                <w:szCs w:val="22"/>
              </w:rPr>
              <w:t>貼付欄</w:t>
            </w:r>
          </w:p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7F0C8C">
              <w:rPr>
                <w:rFonts w:asciiTheme="minorHAnsi" w:eastAsiaTheme="minorHAnsi" w:hAnsiTheme="minorHAnsi" w:hint="eastAsia"/>
                <w:sz w:val="22"/>
                <w:szCs w:val="22"/>
              </w:rPr>
              <w:t>※振込みのため領収書が発行されない場合は、振込みの（控）等を貼付</w:t>
            </w:r>
          </w:p>
        </w:tc>
      </w:tr>
      <w:tr w:rsidR="007F0C8C" w:rsidRPr="007F0C8C" w:rsidTr="007A5E8D">
        <w:trPr>
          <w:trHeight w:val="4577"/>
          <w:jc w:val="center"/>
        </w:trPr>
        <w:tc>
          <w:tcPr>
            <w:tcW w:w="1044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F0C8C" w:rsidRPr="007F0C8C" w:rsidRDefault="007F0C8C" w:rsidP="007F0C8C">
            <w:pPr>
              <w:spacing w:line="360" w:lineRule="exac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  <w:sectPr w:rsidR="007F0C8C" w:rsidRPr="007F0C8C" w:rsidSect="00E80D1D">
          <w:pgSz w:w="11907" w:h="16840" w:code="9"/>
          <w:pgMar w:top="737" w:right="851" w:bottom="454" w:left="851" w:header="720" w:footer="720" w:gutter="0"/>
          <w:cols w:space="720"/>
          <w:docGrid w:type="linesAndChars" w:linePitch="301" w:charSpace="-2786"/>
        </w:sectPr>
      </w:pPr>
      <w:r w:rsidRPr="007F0C8C">
        <w:rPr>
          <w:rFonts w:asciiTheme="minorHAnsi" w:eastAsia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C9903A" wp14:editId="71AEC82D">
                <wp:simplePos x="0" y="0"/>
                <wp:positionH relativeFrom="column">
                  <wp:posOffset>5003165</wp:posOffset>
                </wp:positionH>
                <wp:positionV relativeFrom="paragraph">
                  <wp:posOffset>78592</wp:posOffset>
                </wp:positionV>
                <wp:extent cx="238125" cy="12382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curvedDownArrow">
                          <a:avLst>
                            <a:gd name="adj1" fmla="val 38462"/>
                            <a:gd name="adj2" fmla="val 7692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8466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left:0;text-align:left;margin-left:393.95pt;margin-top:6.2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" o:allowincell="f"/>
            </w:pict>
          </mc:Fallback>
        </mc:AlternateContent>
      </w:r>
      <w:r w:rsidRPr="007F0C8C">
        <w:rPr>
          <w:rFonts w:asciiTheme="minorHAnsi" w:eastAsiaTheme="minorHAnsi" w:hAnsiTheme="minorHAnsi" w:hint="eastAsia"/>
          <w:szCs w:val="20"/>
        </w:rPr>
        <w:t xml:space="preserve">　＊納車後3ヵ月をめどにご提出ください。＊　　　　　　　　　　　　　　　　　　　　　　　　（　裏面あり　）</w:t>
      </w: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  <w:r w:rsidRPr="007F0C8C">
        <w:rPr>
          <w:rFonts w:asciiTheme="minorHAnsi" w:eastAsiaTheme="minorHAnsi" w:hAnsi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24EA6" wp14:editId="5FD00A26">
                <wp:simplePos x="0" y="0"/>
                <wp:positionH relativeFrom="column">
                  <wp:posOffset>39907</wp:posOffset>
                </wp:positionH>
                <wp:positionV relativeFrom="paragraph">
                  <wp:posOffset>83869</wp:posOffset>
                </wp:positionV>
                <wp:extent cx="6411432" cy="1292469"/>
                <wp:effectExtent l="0" t="0" r="2794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2" cy="129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C8C" w:rsidRPr="007A7B32" w:rsidRDefault="007F0C8C" w:rsidP="007F0C8C">
                            <w:pPr>
                              <w:spacing w:line="360" w:lineRule="exact"/>
                              <w:ind w:left="3038" w:hanging="3038"/>
                              <w:rPr>
                                <w:rFonts w:asciiTheme="minorHAnsi" w:eastAsiaTheme="minorHAnsi" w:hAnsiTheme="minorHAnsi"/>
                                <w:b/>
                                <w:szCs w:val="21"/>
                              </w:rPr>
                            </w:pPr>
                            <w:r w:rsidRPr="007A7B32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 xml:space="preserve">購入車両の写真添付欄　　　</w:t>
                            </w:r>
                            <w:r w:rsidRPr="007A7B32">
                              <w:rPr>
                                <w:rFonts w:asciiTheme="minorHAnsi" w:eastAsiaTheme="minorHAnsi" w:hAnsiTheme="minorHAnsi" w:hint="eastAsia"/>
                                <w:b/>
                                <w:szCs w:val="21"/>
                              </w:rPr>
                              <w:t>・</w:t>
                            </w:r>
                            <w:r w:rsidRPr="007A7B32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「ＳＯＭＰＯ福祉財団助成」の文字を写してください。</w:t>
                            </w:r>
                          </w:p>
                          <w:p w:rsidR="007F0C8C" w:rsidRDefault="007F0C8C" w:rsidP="007F0C8C">
                            <w:pPr>
                              <w:spacing w:line="360" w:lineRule="exact"/>
                              <w:ind w:left="2883" w:firstLineChars="47" w:firstLine="90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 w:rsidRPr="007A7B32">
                              <w:rPr>
                                <w:rFonts w:asciiTheme="minorHAnsi" w:eastAsiaTheme="minorHAnsi" w:hAnsiTheme="minorHAnsi" w:hint="eastAsia"/>
                                <w:b/>
                                <w:szCs w:val="21"/>
                              </w:rPr>
                              <w:t>・</w:t>
                            </w:r>
                            <w:r w:rsidRPr="007A7B32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自動車をバックに集合写真、</w:t>
                            </w:r>
                            <w:r w:rsidRPr="007A7B32"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  <w:t>利用状況の様子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等の</w:t>
                            </w:r>
                            <w:r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  <w:t>撮影が可能でしたら</w:t>
                            </w:r>
                          </w:p>
                          <w:p w:rsidR="007F0C8C" w:rsidRDefault="007F0C8C" w:rsidP="007F0C8C">
                            <w:pPr>
                              <w:spacing w:line="360" w:lineRule="exact"/>
                              <w:ind w:left="2883" w:firstLineChars="147" w:firstLine="289"/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szCs w:val="21"/>
                              </w:rPr>
                              <w:t>併せて</w:t>
                            </w:r>
                            <w:r w:rsidRPr="007A7B32">
                              <w:rPr>
                                <w:rFonts w:asciiTheme="minorHAnsi" w:eastAsiaTheme="minorHAnsi" w:hAnsiTheme="minorHAnsi" w:hint="eastAsia"/>
                                <w:szCs w:val="21"/>
                              </w:rPr>
                              <w:t>添付をお願いします。</w:t>
                            </w:r>
                          </w:p>
                          <w:p w:rsidR="007F0C8C" w:rsidRPr="007A7B32" w:rsidRDefault="007F0C8C" w:rsidP="007F0C8C">
                            <w:pPr>
                              <w:spacing w:line="360" w:lineRule="exac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7A7B3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※写真のデータがある場合は、データ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の送付も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  <w:t>お願いいたします。</w:t>
                            </w:r>
                          </w:p>
                          <w:p w:rsidR="007F0C8C" w:rsidRPr="007A7B32" w:rsidRDefault="007F0C8C" w:rsidP="007F0C8C">
                            <w:pPr>
                              <w:spacing w:line="360" w:lineRule="exact"/>
                              <w:ind w:firstLineChars="100" w:firstLine="206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  <w:r w:rsidRPr="007A7B32">
                              <w:rPr>
                                <w:rFonts w:asciiTheme="minorHAnsi" w:eastAsiaTheme="minorHAnsi" w:hAnsiTheme="minorHAnsi" w:hint="eastAsia"/>
                                <w:sz w:val="22"/>
                                <w:szCs w:val="22"/>
                              </w:rPr>
                              <w:t>送付先〔事務局〕：</w:t>
                            </w:r>
                            <w:r w:rsidRPr="007A7B32">
                              <w:rPr>
                                <w:rFonts w:asciiTheme="minorHAnsi" w:eastAsiaTheme="minorHAnsi" w:hAnsiTheme="minorHAnsi" w:hint="eastAsia"/>
                                <w:sz w:val="24"/>
                              </w:rPr>
                              <w:t>office@sompo-wf.org</w:t>
                            </w:r>
                          </w:p>
                          <w:p w:rsidR="007F0C8C" w:rsidRPr="007A7B32" w:rsidRDefault="007F0C8C" w:rsidP="007F0C8C">
                            <w:pPr>
                              <w:spacing w:line="360" w:lineRule="exact"/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:rsidR="007F0C8C" w:rsidRDefault="007F0C8C" w:rsidP="007F0C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4EA6" id="Text Box 4" o:spid="_x0000_s1027" type="#_x0000_t202" style="position:absolute;left:0;text-align:left;margin-left:3.15pt;margin-top:6.6pt;width:504.8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">
                <v:textbox>
                  <w:txbxContent>
                    <w:p w:rsidR="007F0C8C" w:rsidRPr="007A7B32" w:rsidRDefault="007F0C8C" w:rsidP="007F0C8C">
                      <w:pPr>
                        <w:spacing w:line="360" w:lineRule="exact"/>
                        <w:ind w:left="3038" w:hanging="3038"/>
                        <w:rPr>
                          <w:rFonts w:asciiTheme="minorHAnsi" w:eastAsiaTheme="minorHAnsi" w:hAnsiTheme="minorHAnsi"/>
                          <w:b/>
                          <w:szCs w:val="21"/>
                        </w:rPr>
                      </w:pPr>
                      <w:r w:rsidRPr="007A7B32">
                        <w:rPr>
                          <w:rFonts w:asciiTheme="minorHAnsi" w:eastAsiaTheme="minorHAnsi" w:hAnsiTheme="minorHAnsi" w:hint="eastAsia"/>
                          <w:sz w:val="24"/>
                        </w:rPr>
                        <w:t xml:space="preserve">購入車両の写真添付欄　　　</w:t>
                      </w:r>
                      <w:r w:rsidRPr="007A7B32">
                        <w:rPr>
                          <w:rFonts w:asciiTheme="minorHAnsi" w:eastAsiaTheme="minorHAnsi" w:hAnsiTheme="minorHAnsi" w:hint="eastAsia"/>
                          <w:b/>
                          <w:szCs w:val="21"/>
                        </w:rPr>
                        <w:t>・</w:t>
                      </w:r>
                      <w:r w:rsidRPr="007A7B32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「ＳＯＭＰＯ福祉財団助成」の文字を写してください。</w:t>
                      </w:r>
                    </w:p>
                    <w:p w:rsidR="007F0C8C" w:rsidRDefault="007F0C8C" w:rsidP="007F0C8C">
                      <w:pPr>
                        <w:spacing w:line="360" w:lineRule="exact"/>
                        <w:ind w:left="2883" w:firstLineChars="47" w:firstLine="90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 w:rsidRPr="007A7B32">
                        <w:rPr>
                          <w:rFonts w:asciiTheme="minorHAnsi" w:eastAsiaTheme="minorHAnsi" w:hAnsiTheme="minorHAnsi" w:hint="eastAsia"/>
                          <w:b/>
                          <w:szCs w:val="21"/>
                        </w:rPr>
                        <w:t>・</w:t>
                      </w:r>
                      <w:r w:rsidRPr="007A7B32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自動車をバックに集合写真、</w:t>
                      </w:r>
                      <w:r w:rsidRPr="007A7B32">
                        <w:rPr>
                          <w:rFonts w:asciiTheme="minorHAnsi" w:eastAsiaTheme="minorHAnsi" w:hAnsiTheme="minorHAnsi"/>
                          <w:szCs w:val="21"/>
                        </w:rPr>
                        <w:t>利用状況の様子</w:t>
                      </w:r>
                      <w:r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等の</w:t>
                      </w:r>
                      <w:r>
                        <w:rPr>
                          <w:rFonts w:asciiTheme="minorHAnsi" w:eastAsiaTheme="minorHAnsi" w:hAnsiTheme="minorHAnsi"/>
                          <w:szCs w:val="21"/>
                        </w:rPr>
                        <w:t>撮影が可能でしたら</w:t>
                      </w:r>
                    </w:p>
                    <w:p w:rsidR="007F0C8C" w:rsidRDefault="007F0C8C" w:rsidP="007F0C8C">
                      <w:pPr>
                        <w:spacing w:line="360" w:lineRule="exact"/>
                        <w:ind w:left="2883" w:firstLineChars="147" w:firstLine="289"/>
                        <w:rPr>
                          <w:rFonts w:asciiTheme="minorHAnsi" w:eastAsiaTheme="minorHAnsi" w:hAnsiTheme="minorHAnsi"/>
                          <w:szCs w:val="21"/>
                        </w:rPr>
                      </w:pPr>
                      <w:r>
                        <w:rPr>
                          <w:rFonts w:asciiTheme="minorHAnsi" w:eastAsiaTheme="minorHAnsi" w:hAnsiTheme="minorHAnsi"/>
                          <w:szCs w:val="21"/>
                        </w:rPr>
                        <w:t>併せて</w:t>
                      </w:r>
                      <w:r w:rsidRPr="007A7B32">
                        <w:rPr>
                          <w:rFonts w:asciiTheme="minorHAnsi" w:eastAsiaTheme="minorHAnsi" w:hAnsiTheme="minorHAnsi" w:hint="eastAsia"/>
                          <w:szCs w:val="21"/>
                        </w:rPr>
                        <w:t>添付をお願いします。</w:t>
                      </w:r>
                    </w:p>
                    <w:p w:rsidR="007F0C8C" w:rsidRPr="007A7B32" w:rsidRDefault="007F0C8C" w:rsidP="007F0C8C">
                      <w:pPr>
                        <w:spacing w:line="360" w:lineRule="exac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7A7B3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※写真のデータがある場合は、データ</w:t>
                      </w:r>
                      <w:r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の送付も</w:t>
                      </w:r>
                      <w: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  <w:t>お願いいたします。</w:t>
                      </w:r>
                    </w:p>
                    <w:p w:rsidR="007F0C8C" w:rsidRPr="007A7B32" w:rsidRDefault="007F0C8C" w:rsidP="007F0C8C">
                      <w:pPr>
                        <w:spacing w:line="360" w:lineRule="exact"/>
                        <w:ind w:firstLineChars="100" w:firstLine="206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  <w:r w:rsidRPr="007A7B32">
                        <w:rPr>
                          <w:rFonts w:asciiTheme="minorHAnsi" w:eastAsiaTheme="minorHAnsi" w:hAnsiTheme="minorHAnsi" w:hint="eastAsia"/>
                          <w:sz w:val="22"/>
                          <w:szCs w:val="22"/>
                        </w:rPr>
                        <w:t>送付先〔事務局〕：</w:t>
                      </w:r>
                      <w:r w:rsidRPr="007A7B32">
                        <w:rPr>
                          <w:rFonts w:asciiTheme="minorHAnsi" w:eastAsiaTheme="minorHAnsi" w:hAnsiTheme="minorHAnsi" w:hint="eastAsia"/>
                          <w:sz w:val="24"/>
                        </w:rPr>
                        <w:t>office@sompo-wf.org</w:t>
                      </w:r>
                    </w:p>
                    <w:p w:rsidR="007F0C8C" w:rsidRPr="007A7B32" w:rsidRDefault="007F0C8C" w:rsidP="007F0C8C">
                      <w:pPr>
                        <w:spacing w:line="360" w:lineRule="exact"/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</w:p>
                    <w:p w:rsidR="007F0C8C" w:rsidRDefault="007F0C8C" w:rsidP="007F0C8C">
                      <w:pPr>
                        <w:rPr>
                          <w:rFonts w:eastAsia="ＭＳ ゴシック"/>
                          <w:sz w:val="24"/>
                        </w:rPr>
                      </w:pPr>
                    </w:p>
                    <w:p w:rsidR="007F0C8C" w:rsidRDefault="007F0C8C" w:rsidP="007F0C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szCs w:val="20"/>
        </w:rPr>
      </w:pP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color w:val="0000FF"/>
          <w:sz w:val="24"/>
        </w:rPr>
      </w:pPr>
      <w:r w:rsidRPr="007F0C8C">
        <w:rPr>
          <w:rFonts w:asciiTheme="minorHAnsi" w:eastAsia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23775" wp14:editId="7AB673AB">
                <wp:simplePos x="0" y="0"/>
                <wp:positionH relativeFrom="column">
                  <wp:posOffset>-78740</wp:posOffset>
                </wp:positionH>
                <wp:positionV relativeFrom="paragraph">
                  <wp:posOffset>159091</wp:posOffset>
                </wp:positionV>
                <wp:extent cx="3939540" cy="387985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7A04" id="Rectangle 20" o:spid="_x0000_s1026" style="position:absolute;left:0;text-align:left;margin-left:-6.2pt;margin-top:12.55pt;width:310.2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" filled="f"/>
            </w:pict>
          </mc:Fallback>
        </mc:AlternateContent>
      </w: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noProof/>
          <w:sz w:val="24"/>
        </w:rPr>
      </w:pPr>
      <w:r w:rsidRPr="007F0C8C">
        <w:rPr>
          <w:rFonts w:asciiTheme="minorHAnsi" w:eastAsiaTheme="minorHAnsi" w:hAnsiTheme="minorHAnsi" w:hint="eastAsia"/>
          <w:sz w:val="24"/>
        </w:rPr>
        <w:t>団体名義になっている車検証</w:t>
      </w:r>
      <w:r w:rsidRPr="007F0C8C">
        <w:rPr>
          <w:rFonts w:asciiTheme="minorHAnsi" w:eastAsiaTheme="minorHAnsi" w:hAnsiTheme="minorHAnsi"/>
          <w:sz w:val="24"/>
        </w:rPr>
        <w:t>(</w:t>
      </w:r>
      <w:r w:rsidRPr="007F0C8C">
        <w:rPr>
          <w:rFonts w:asciiTheme="minorHAnsi" w:eastAsiaTheme="minorHAnsi" w:hAnsiTheme="minorHAnsi" w:hint="eastAsia"/>
          <w:sz w:val="24"/>
        </w:rPr>
        <w:t>写</w:t>
      </w:r>
      <w:r w:rsidRPr="007F0C8C">
        <w:rPr>
          <w:rFonts w:asciiTheme="minorHAnsi" w:eastAsiaTheme="minorHAnsi" w:hAnsiTheme="minorHAnsi"/>
          <w:sz w:val="24"/>
        </w:rPr>
        <w:t>)</w:t>
      </w:r>
      <w:r w:rsidRPr="007F0C8C">
        <w:rPr>
          <w:rFonts w:asciiTheme="minorHAnsi" w:eastAsiaTheme="minorHAnsi" w:hAnsiTheme="minorHAnsi" w:hint="eastAsia"/>
          <w:sz w:val="24"/>
        </w:rPr>
        <w:t>を同封してください。</w:t>
      </w:r>
    </w:p>
    <w:p w:rsidR="007F0C8C" w:rsidRPr="007F0C8C" w:rsidRDefault="007F0C8C" w:rsidP="007F0C8C">
      <w:pPr>
        <w:spacing w:line="360" w:lineRule="exact"/>
        <w:rPr>
          <w:rFonts w:asciiTheme="minorHAnsi" w:eastAsiaTheme="minorHAnsi" w:hAnsiTheme="minorHAnsi"/>
          <w:noProof/>
          <w:sz w:val="24"/>
        </w:rPr>
      </w:pPr>
    </w:p>
    <w:p w:rsidR="00992436" w:rsidRPr="007F0C8C" w:rsidRDefault="00992436"/>
    <w:sectPr w:rsidR="00992436" w:rsidRPr="007F0C8C" w:rsidSect="006842F7">
      <w:pgSz w:w="11906" w:h="16838" w:code="9"/>
      <w:pgMar w:top="851" w:right="851" w:bottom="600" w:left="851" w:header="720" w:footer="720" w:gutter="0"/>
      <w:cols w:space="720"/>
      <w:docGrid w:type="linesAndChars" w:linePitch="301" w:charSpace="-27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C"/>
    <w:rsid w:val="007F0C8C"/>
    <w:rsid w:val="00992436"/>
    <w:rsid w:val="00A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E40E8-2F70-447F-A17A-7A3EFD5E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CEFF7D01.dotm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損害保険ジャパン日本興亜株式会社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</dc:creator>
  <cp:keywords/>
  <dc:description/>
  <cp:lastModifiedBy>澤</cp:lastModifiedBy>
  <cp:revision>1</cp:revision>
  <dcterms:created xsi:type="dcterms:W3CDTF">2023-11-16T05:25:00Z</dcterms:created>
  <dcterms:modified xsi:type="dcterms:W3CDTF">2023-11-16T05:27:00Z</dcterms:modified>
</cp:coreProperties>
</file>