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92" w:rsidRDefault="001C1D5E" w:rsidP="001B46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2540</wp:posOffset>
                </wp:positionV>
                <wp:extent cx="1676400" cy="2609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9.05pt;margin-top:.2pt;width:132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">
                <v:textbox inset="5.85pt,1.45mm,5.85pt,.7pt">
                  <w:txbxContent>
                    <w:p w:rsidR="00467B9C" w:rsidRPr="004A16AF" w:rsidRDefault="00467B9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E68">
        <w:rPr>
          <w:rFonts w:hint="eastAsia"/>
        </w:rPr>
        <w:t xml:space="preserve">                                                                                 </w:t>
      </w:r>
      <w:r w:rsidR="001B4637">
        <w:rPr>
          <w:rFonts w:hint="eastAsia"/>
        </w:rPr>
        <w:t xml:space="preserve">                              </w:t>
      </w:r>
      <w:r w:rsidR="00D32E68">
        <w:rPr>
          <w:rFonts w:hint="eastAsia"/>
        </w:rPr>
        <w:t xml:space="preserve">   </w:t>
      </w:r>
    </w:p>
    <w:p w:rsidR="00823192" w:rsidRDefault="00823192" w:rsidP="001B4637">
      <w:pPr>
        <w:jc w:val="right"/>
      </w:pPr>
    </w:p>
    <w:p w:rsidR="00D32E68" w:rsidRPr="00467B9C" w:rsidRDefault="00A6071A" w:rsidP="001B463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BF162C">
        <w:rPr>
          <w:rFonts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年   月    日</w:t>
      </w:r>
    </w:p>
    <w:p w:rsidR="00D32E68" w:rsidRPr="00467B9C" w:rsidRDefault="00C73CD7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>公益</w:t>
      </w:r>
      <w:r w:rsidR="00D32E68" w:rsidRPr="00467B9C">
        <w:rPr>
          <w:rFonts w:ascii="ＭＳ ゴシック" w:eastAsia="ＭＳ ゴシック" w:hAnsi="ＭＳ ゴシック" w:hint="eastAsia"/>
        </w:rPr>
        <w:t>財団法人</w:t>
      </w:r>
      <w:r w:rsidR="001C1D5E" w:rsidRPr="00467B9C">
        <w:rPr>
          <w:rFonts w:ascii="ＭＳ ゴシック" w:eastAsia="ＭＳ ゴシック" w:hAnsi="ＭＳ ゴシック" w:hint="eastAsia"/>
        </w:rPr>
        <w:t>ＳＯＭＰＯ福祉財団</w:t>
      </w:r>
    </w:p>
    <w:p w:rsidR="00D32E68" w:rsidRPr="000D47F9" w:rsidRDefault="000D47F9" w:rsidP="00E66C6C">
      <w:pPr>
        <w:spacing w:line="360" w:lineRule="exact"/>
        <w:ind w:firstLineChars="100" w:firstLine="241"/>
        <w:rPr>
          <w:rFonts w:ascii="ＭＳ ゴシック" w:eastAsia="ＭＳ ゴシック" w:hAnsi="ＭＳ ゴシック"/>
        </w:rPr>
      </w:pPr>
      <w:r w:rsidRPr="000D47F9">
        <w:rPr>
          <w:rFonts w:ascii="ＭＳ ゴシック" w:eastAsia="ＭＳ ゴシック" w:hAnsi="ＭＳ ゴシック" w:hint="eastAsia"/>
        </w:rPr>
        <w:t>理事長　西澤　敬二　殿</w:t>
      </w:r>
      <w:r w:rsidR="00FA033E" w:rsidRPr="000D47F9">
        <w:rPr>
          <w:rFonts w:ascii="ＭＳ ゴシック" w:eastAsia="ＭＳ ゴシック" w:hAnsi="ＭＳ ゴシック"/>
        </w:rPr>
        <w:tab/>
      </w:r>
    </w:p>
    <w:p w:rsidR="006B35ED" w:rsidRPr="00467B9C" w:rsidRDefault="00D875B5" w:rsidP="00115DA8">
      <w:pPr>
        <w:spacing w:beforeLines="50" w:before="142" w:afterLines="50" w:after="142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組織および事業活動の強化資金助成</w:t>
      </w:r>
      <w:r w:rsidR="00D32E68" w:rsidRPr="00467B9C">
        <w:rPr>
          <w:rFonts w:ascii="ＭＳ ゴシック" w:eastAsia="ＭＳ ゴシック" w:hAnsi="ＭＳ ゴシック" w:hint="eastAsia"/>
          <w:sz w:val="24"/>
        </w:rPr>
        <w:t>実施報告書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（中間</w:t>
      </w:r>
      <w:r w:rsidR="00170562" w:rsidRPr="00467B9C">
        <w:rPr>
          <w:rFonts w:ascii="ＭＳ ゴシック" w:eastAsia="ＭＳ ゴシック" w:hAnsi="ＭＳ ゴシック" w:hint="eastAsia"/>
          <w:sz w:val="24"/>
        </w:rPr>
        <w:t>報告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）</w:t>
      </w:r>
    </w:p>
    <w:p w:rsidR="00D32E68" w:rsidRPr="00467B9C" w:rsidRDefault="00D32E68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D32E68" w:rsidRPr="00467B9C" w:rsidRDefault="001C1D5E" w:rsidP="008730CF">
      <w:pPr>
        <w:ind w:firstLineChars="100" w:firstLine="241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</w:t>
      </w:r>
      <w:r w:rsidR="00B40DFA" w:rsidRPr="00467B9C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年</w:t>
      </w:r>
      <w:r w:rsidR="00BF162C" w:rsidRPr="00467B9C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月に助成を受けました</w:t>
      </w:r>
      <w:r w:rsidR="009D2151" w:rsidRPr="00467B9C">
        <w:rPr>
          <w:rFonts w:ascii="ＭＳ ゴシック" w:eastAsia="ＭＳ ゴシック" w:hAnsi="ＭＳ ゴシック" w:hint="eastAsia"/>
        </w:rPr>
        <w:t>活動</w:t>
      </w:r>
      <w:r w:rsidR="00467B9C">
        <w:rPr>
          <w:rFonts w:ascii="ＭＳ ゴシック" w:eastAsia="ＭＳ ゴシック" w:hAnsi="ＭＳ ゴシック" w:hint="eastAsia"/>
        </w:rPr>
        <w:t>に関わる報告を、覚書第４条の規定に基づき以下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 w:rsidR="00D32E68" w:rsidRPr="00467B9C">
        <w:rPr>
          <w:rFonts w:ascii="ＭＳ ゴシック" w:eastAsia="ＭＳ ゴシック" w:hAnsi="ＭＳ ゴシック" w:hint="eastAsia"/>
        </w:rPr>
        <w:t>り提出いたします。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D32E68" w:rsidRPr="00467B9C">
        <w:trPr>
          <w:trHeight w:val="523"/>
        </w:trPr>
        <w:tc>
          <w:tcPr>
            <w:tcW w:w="1919" w:type="dxa"/>
            <w:vAlign w:val="center"/>
          </w:tcPr>
          <w:p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81" w:type="dxa"/>
            <w:gridSpan w:val="3"/>
            <w:vAlign w:val="center"/>
          </w:tcPr>
          <w:p w:rsidR="00D32E68" w:rsidRPr="00467B9C" w:rsidRDefault="002448B3" w:rsidP="00A6071A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D32E68" w:rsidRPr="00467B9C" w:rsidTr="00467B9C">
        <w:trPr>
          <w:cantSplit/>
        </w:trPr>
        <w:tc>
          <w:tcPr>
            <w:tcW w:w="1919" w:type="dxa"/>
            <w:vAlign w:val="center"/>
          </w:tcPr>
          <w:p w:rsidR="00D32E68" w:rsidRPr="00467B9C" w:rsidRDefault="00D32E68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  <w:vAlign w:val="center"/>
          </w:tcPr>
          <w:p w:rsidR="00D32E68" w:rsidRPr="00467B9C" w:rsidRDefault="00467B9C" w:rsidP="0046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　 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                  印</w:t>
            </w:r>
          </w:p>
        </w:tc>
        <w:tc>
          <w:tcPr>
            <w:tcW w:w="1217" w:type="dxa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  <w:vAlign w:val="center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E68" w:rsidRPr="00467B9C">
        <w:tc>
          <w:tcPr>
            <w:tcW w:w="1919" w:type="dxa"/>
            <w:vAlign w:val="center"/>
          </w:tcPr>
          <w:p w:rsidR="00D32E68" w:rsidRPr="00467B9C" w:rsidRDefault="00D32E68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D32E68" w:rsidRPr="00467B9C" w:rsidRDefault="001B0CC2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TEL・FAX</w:t>
            </w:r>
          </w:p>
        </w:tc>
        <w:tc>
          <w:tcPr>
            <w:tcW w:w="7881" w:type="dxa"/>
            <w:gridSpan w:val="3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1B0CC2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（     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      ）</w:t>
            </w:r>
            <w:r w:rsidRPr="00467B9C">
              <w:rPr>
                <w:rFonts w:ascii="ＭＳ ゴシック" w:eastAsia="ＭＳ ゴシック" w:hAnsi="ＭＳ ゴシック" w:hint="eastAsia"/>
              </w:rPr>
              <w:t>FAX（　　　　　　　　　　　　　）</w:t>
            </w:r>
          </w:p>
          <w:p w:rsidR="003E6653" w:rsidRPr="00467B9C" w:rsidRDefault="003E6653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D32E68" w:rsidRPr="00467B9C">
        <w:trPr>
          <w:trHeight w:val="455"/>
        </w:trPr>
        <w:tc>
          <w:tcPr>
            <w:tcW w:w="1919" w:type="dxa"/>
            <w:vAlign w:val="center"/>
          </w:tcPr>
          <w:p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3"/>
            <w:vAlign w:val="center"/>
          </w:tcPr>
          <w:p w:rsidR="00D32E68" w:rsidRPr="00467B9C" w:rsidRDefault="00D32E68" w:rsidP="00AD08DB">
            <w:pPr>
              <w:ind w:firstLineChars="200" w:firstLine="482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日～</w:t>
            </w:r>
            <w:r w:rsidR="00AD08DB" w:rsidRPr="00467B9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</w:t>
            </w:r>
          </w:p>
        </w:tc>
      </w:tr>
      <w:tr w:rsidR="00D32E68" w:rsidRPr="00467B9C">
        <w:trPr>
          <w:cantSplit/>
          <w:trHeight w:val="7381"/>
        </w:trPr>
        <w:tc>
          <w:tcPr>
            <w:tcW w:w="9800" w:type="dxa"/>
            <w:gridSpan w:val="4"/>
          </w:tcPr>
          <w:p w:rsidR="00D32E68" w:rsidRPr="00467B9C" w:rsidRDefault="00D15E3C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１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．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実施する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の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現在までの進捗状況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F95A1A" w:rsidRPr="00467B9C" w:rsidRDefault="00F95A1A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２．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の完了見込み</w:t>
            </w:r>
          </w:p>
          <w:p w:rsidR="00D32E68" w:rsidRPr="00467B9C" w:rsidRDefault="003C0B9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□申請時と変更なし</w:t>
            </w:r>
          </w:p>
          <w:p w:rsidR="003C0B97" w:rsidRPr="00467B9C" w:rsidRDefault="008730CF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□申請時と変更あり：　</w:t>
            </w:r>
            <w:r w:rsidR="00A6071A" w:rsidRPr="00467B9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C0B97" w:rsidRPr="00467B9C">
              <w:rPr>
                <w:rFonts w:ascii="ＭＳ ゴシック" w:eastAsia="ＭＳ ゴシック" w:hAnsi="ＭＳ ゴシック" w:hint="eastAsia"/>
              </w:rPr>
              <w:t xml:space="preserve">　年　　月</w:t>
            </w:r>
          </w:p>
          <w:p w:rsidR="003C0B97" w:rsidRPr="00467B9C" w:rsidRDefault="003C0B9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　【理由</w:t>
            </w:r>
            <w:r w:rsidR="005277D7" w:rsidRPr="00467B9C">
              <w:rPr>
                <w:rFonts w:ascii="ＭＳ ゴシック" w:eastAsia="ＭＳ ゴシック" w:hAnsi="ＭＳ ゴシック" w:hint="eastAsia"/>
              </w:rPr>
              <w:t>（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5277D7" w:rsidRPr="00467B9C">
              <w:rPr>
                <w:rFonts w:ascii="ＭＳ ゴシック" w:eastAsia="ＭＳ ゴシック" w:hAnsi="ＭＳ ゴシック" w:hint="eastAsia"/>
              </w:rPr>
              <w:t>進捗にあたっての阻害要因、問題点等）】</w:t>
            </w:r>
          </w:p>
          <w:p w:rsidR="00D32E68" w:rsidRPr="00467B9C" w:rsidRDefault="00D45BD1" w:rsidP="00D45BD1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tab/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 w:rsidP="005277D7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tab/>
            </w:r>
          </w:p>
          <w:p w:rsidR="005277D7" w:rsidRPr="00467B9C" w:rsidRDefault="005277D7" w:rsidP="005277D7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5277D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３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．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その他</w:t>
            </w:r>
            <w:r w:rsidRPr="00467B9C">
              <w:rPr>
                <w:rFonts w:ascii="ＭＳ ゴシック" w:eastAsia="ＭＳ ゴシック" w:hAnsi="ＭＳ ゴシック" w:hint="eastAsia"/>
              </w:rPr>
              <w:t>連絡事項等</w:t>
            </w:r>
          </w:p>
          <w:p w:rsidR="000353B3" w:rsidRPr="00467B9C" w:rsidRDefault="000353B3">
            <w:pPr>
              <w:rPr>
                <w:rFonts w:ascii="ＭＳ ゴシック" w:eastAsia="ＭＳ ゴシック" w:hAnsi="ＭＳ ゴシック"/>
              </w:rPr>
            </w:pPr>
          </w:p>
          <w:p w:rsidR="000353B3" w:rsidRPr="00467B9C" w:rsidRDefault="000353B3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2E68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添付書類（添付した資料にレ印を記入して下さい）</w:t>
      </w:r>
    </w:p>
    <w:p w:rsidR="00BF162C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BF162C" w:rsidRPr="00467B9C">
        <w:rPr>
          <w:rFonts w:ascii="ＭＳ ゴシック" w:eastAsia="ＭＳ ゴシック" w:hAnsi="ＭＳ ゴシック" w:hint="eastAsia"/>
        </w:rPr>
        <w:t xml:space="preserve"> 収支報告書</w:t>
      </w:r>
    </w:p>
    <w:p w:rsidR="00D32E68" w:rsidRPr="00467B9C" w:rsidRDefault="00BF162C" w:rsidP="00BF162C">
      <w:pPr>
        <w:ind w:firstLineChars="300" w:firstLine="723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□　</w:t>
      </w:r>
      <w:r w:rsidR="009D2151" w:rsidRPr="00467B9C">
        <w:rPr>
          <w:rFonts w:ascii="ＭＳ ゴシック" w:eastAsia="ＭＳ ゴシック" w:hAnsi="ＭＳ ゴシック" w:hint="eastAsia"/>
        </w:rPr>
        <w:t>助成活動</w:t>
      </w:r>
      <w:r w:rsidR="00D32E68" w:rsidRPr="00467B9C">
        <w:rPr>
          <w:rFonts w:ascii="ＭＳ ゴシック" w:eastAsia="ＭＳ ゴシック" w:hAnsi="ＭＳ ゴシック" w:hint="eastAsia"/>
        </w:rPr>
        <w:t>に関わる「領収</w:t>
      </w:r>
      <w:r w:rsidR="00A471EE" w:rsidRPr="00467B9C">
        <w:rPr>
          <w:rFonts w:ascii="ＭＳ ゴシック" w:eastAsia="ＭＳ ゴシック" w:hAnsi="ＭＳ ゴシック" w:hint="eastAsia"/>
        </w:rPr>
        <w:t>証</w:t>
      </w:r>
      <w:r w:rsidR="00D32E68" w:rsidRPr="00467B9C">
        <w:rPr>
          <w:rFonts w:ascii="ＭＳ ゴシック" w:eastAsia="ＭＳ ゴシック" w:hAnsi="ＭＳ ゴシック" w:hint="eastAsia"/>
        </w:rPr>
        <w:t>」「受領</w:t>
      </w:r>
      <w:r w:rsidR="00A471EE" w:rsidRPr="00467B9C">
        <w:rPr>
          <w:rFonts w:ascii="ＭＳ ゴシック" w:eastAsia="ＭＳ ゴシック" w:hAnsi="ＭＳ ゴシック" w:hint="eastAsia"/>
        </w:rPr>
        <w:t>証</w:t>
      </w:r>
      <w:r w:rsidR="00D32E68" w:rsidRPr="00467B9C">
        <w:rPr>
          <w:rFonts w:ascii="ＭＳ ゴシック" w:eastAsia="ＭＳ ゴシック" w:hAnsi="ＭＳ ゴシック" w:hint="eastAsia"/>
        </w:rPr>
        <w:t>」のコピー</w:t>
      </w:r>
    </w:p>
    <w:p w:rsidR="00D32E68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BF162C" w:rsidRPr="00467B9C">
        <w:rPr>
          <w:rFonts w:ascii="ＭＳ ゴシック" w:eastAsia="ＭＳ ゴシック" w:hAnsi="ＭＳ ゴシック" w:hint="eastAsia"/>
        </w:rPr>
        <w:t xml:space="preserve"> </w:t>
      </w:r>
      <w:r w:rsidR="009D2151" w:rsidRPr="00467B9C">
        <w:rPr>
          <w:rFonts w:ascii="ＭＳ ゴシック" w:eastAsia="ＭＳ ゴシック" w:hAnsi="ＭＳ ゴシック" w:hint="eastAsia"/>
        </w:rPr>
        <w:t>助成活動</w:t>
      </w:r>
      <w:r w:rsidRPr="00467B9C">
        <w:rPr>
          <w:rFonts w:ascii="ＭＳ ゴシック" w:eastAsia="ＭＳ ゴシック" w:hAnsi="ＭＳ ゴシック" w:hint="eastAsia"/>
        </w:rPr>
        <w:t>の実施状況を記す写真・資料等</w:t>
      </w:r>
    </w:p>
    <w:p w:rsidR="002C18DD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2C18DD" w:rsidRPr="00467B9C">
        <w:rPr>
          <w:rFonts w:ascii="ＭＳ ゴシック" w:eastAsia="ＭＳ ゴシック" w:hAnsi="ＭＳ ゴシック" w:hint="eastAsia"/>
        </w:rPr>
        <w:t xml:space="preserve"> </w:t>
      </w:r>
      <w:r w:rsidRPr="00467B9C">
        <w:rPr>
          <w:rFonts w:ascii="ＭＳ ゴシック" w:eastAsia="ＭＳ ゴシック" w:hAnsi="ＭＳ ゴシック" w:hint="eastAsia"/>
        </w:rPr>
        <w:t>その他（                                                             ）</w:t>
      </w:r>
    </w:p>
    <w:p w:rsidR="002C18DD" w:rsidRPr="00467B9C" w:rsidRDefault="002C18DD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</w:rPr>
        <w:br w:type="page"/>
      </w:r>
    </w:p>
    <w:p w:rsidR="00467B9C" w:rsidRDefault="00467B9C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-3175</wp:posOffset>
                </wp:positionV>
                <wp:extent cx="1685925" cy="260985"/>
                <wp:effectExtent l="0" t="0" r="28575" b="247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 w:rsidP="002C18D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1.3pt;margin-top:-.25pt;width:132.7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">
                <v:textbox inset="5.85pt,1.45mm,5.85pt,.7pt">
                  <w:txbxContent>
                    <w:p w:rsidR="00467B9C" w:rsidRPr="004A16AF" w:rsidRDefault="00467B9C" w:rsidP="002C18D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8DD" w:rsidRPr="00467B9C" w:rsidRDefault="002C18DD" w:rsidP="002C18DD">
      <w:pPr>
        <w:jc w:val="right"/>
        <w:rPr>
          <w:rFonts w:ascii="ＭＳ ゴシック" w:eastAsia="ＭＳ ゴシック" w:hAnsi="ＭＳ ゴシック"/>
        </w:rPr>
      </w:pPr>
    </w:p>
    <w:p w:rsidR="002C18DD" w:rsidRPr="00467B9C" w:rsidRDefault="00A6071A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　</w:t>
      </w:r>
      <w:r w:rsidR="002C18DD" w:rsidRPr="00467B9C">
        <w:rPr>
          <w:rFonts w:ascii="ＭＳ ゴシック" w:eastAsia="ＭＳ ゴシック" w:hAnsi="ＭＳ ゴシック" w:hint="eastAsia"/>
        </w:rPr>
        <w:t xml:space="preserve">　年   月    日</w:t>
      </w:r>
    </w:p>
    <w:p w:rsidR="00467B9C" w:rsidRPr="00170A33" w:rsidRDefault="00467B9C" w:rsidP="00467B9C">
      <w:pPr>
        <w:rPr>
          <w:rFonts w:ascii="ＭＳ ゴシック" w:eastAsia="ＭＳ ゴシック" w:hAnsi="ＭＳ ゴシック"/>
        </w:rPr>
      </w:pPr>
      <w:r w:rsidRPr="00170A33">
        <w:rPr>
          <w:rFonts w:ascii="ＭＳ ゴシック" w:eastAsia="ＭＳ ゴシック" w:hAnsi="ＭＳ ゴシック" w:hint="eastAsia"/>
        </w:rPr>
        <w:t>公益財団法人ＳＯＭＰＯ福祉財団</w:t>
      </w:r>
    </w:p>
    <w:p w:rsidR="00467B9C" w:rsidRPr="00170A33" w:rsidRDefault="00B6074F" w:rsidP="00E66C6C">
      <w:pPr>
        <w:ind w:firstLineChars="100" w:firstLine="241"/>
        <w:rPr>
          <w:rFonts w:ascii="ＭＳ ゴシック" w:eastAsia="ＭＳ ゴシック" w:hAnsi="ＭＳ ゴシック"/>
        </w:rPr>
      </w:pPr>
      <w:r w:rsidRPr="000D47F9">
        <w:rPr>
          <w:rFonts w:ascii="ＭＳ ゴシック" w:eastAsia="ＭＳ ゴシック" w:hAnsi="ＭＳ ゴシック" w:hint="eastAsia"/>
        </w:rPr>
        <w:t>理事長　西澤　敬二　殿</w:t>
      </w:r>
    </w:p>
    <w:p w:rsidR="002C18DD" w:rsidRPr="00467B9C" w:rsidRDefault="002C18DD" w:rsidP="002C18DD">
      <w:pPr>
        <w:rPr>
          <w:rFonts w:ascii="ＭＳ ゴシック" w:eastAsia="ＭＳ ゴシック" w:hAnsi="ＭＳ ゴシック"/>
        </w:rPr>
      </w:pPr>
    </w:p>
    <w:p w:rsidR="002C18DD" w:rsidRPr="00467B9C" w:rsidRDefault="002C18DD" w:rsidP="002C18DD">
      <w:pPr>
        <w:tabs>
          <w:tab w:val="left" w:pos="8194"/>
        </w:tabs>
        <w:spacing w:line="400" w:lineRule="exac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</w:rPr>
        <w:tab/>
      </w:r>
    </w:p>
    <w:p w:rsidR="00DB6971" w:rsidRPr="00467B9C" w:rsidRDefault="00D875B5" w:rsidP="00DB6971">
      <w:pPr>
        <w:spacing w:afterLines="50" w:after="142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組織および事業活動の強化資金助成</w:t>
      </w:r>
      <w:r w:rsidR="00DB6971" w:rsidRPr="00467B9C">
        <w:rPr>
          <w:rFonts w:ascii="ＭＳ ゴシック" w:eastAsia="ＭＳ ゴシック" w:hAnsi="ＭＳ ゴシック" w:hint="eastAsia"/>
          <w:sz w:val="24"/>
        </w:rPr>
        <w:t>実施報告書</w:t>
      </w:r>
      <w:r w:rsidR="00CB1B6C" w:rsidRPr="00467B9C">
        <w:rPr>
          <w:rFonts w:ascii="ＭＳ ゴシック" w:eastAsia="ＭＳ ゴシック" w:hAnsi="ＭＳ ゴシック" w:hint="eastAsia"/>
          <w:sz w:val="24"/>
        </w:rPr>
        <w:t>（完了</w:t>
      </w:r>
      <w:r w:rsidR="00DB6971" w:rsidRPr="00467B9C">
        <w:rPr>
          <w:rFonts w:ascii="ＭＳ ゴシック" w:eastAsia="ＭＳ ゴシック" w:hAnsi="ＭＳ ゴシック" w:hint="eastAsia"/>
          <w:sz w:val="24"/>
        </w:rPr>
        <w:t>報告）</w:t>
      </w:r>
    </w:p>
    <w:p w:rsidR="002C18DD" w:rsidRPr="00467B9C" w:rsidRDefault="002C18DD" w:rsidP="002C18DD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2C18DD" w:rsidRPr="00467B9C" w:rsidRDefault="001C1D5E" w:rsidP="00467B9C">
      <w:pPr>
        <w:ind w:firstLineChars="100" w:firstLine="241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</w:t>
      </w:r>
      <w:r w:rsidR="00993A84" w:rsidRPr="00467B9C">
        <w:rPr>
          <w:rFonts w:ascii="ＭＳ ゴシック" w:eastAsia="ＭＳ ゴシック" w:hAnsi="ＭＳ ゴシック" w:hint="eastAsia"/>
        </w:rPr>
        <w:t xml:space="preserve">　</w:t>
      </w:r>
      <w:r w:rsidR="002C18DD" w:rsidRPr="00467B9C">
        <w:rPr>
          <w:rFonts w:ascii="ＭＳ ゴシック" w:eastAsia="ＭＳ ゴシック" w:hAnsi="ＭＳ ゴシック" w:hint="eastAsia"/>
        </w:rPr>
        <w:t xml:space="preserve">年　</w:t>
      </w:r>
      <w:r w:rsidR="001126C6" w:rsidRPr="00467B9C">
        <w:rPr>
          <w:rFonts w:ascii="ＭＳ ゴシック" w:eastAsia="ＭＳ ゴシック" w:hAnsi="ＭＳ ゴシック" w:hint="eastAsia"/>
        </w:rPr>
        <w:t>月に助成を受けました活動</w:t>
      </w:r>
      <w:r w:rsidR="00467B9C">
        <w:rPr>
          <w:rFonts w:ascii="ＭＳ ゴシック" w:eastAsia="ＭＳ ゴシック" w:hAnsi="ＭＳ ゴシック" w:hint="eastAsia"/>
        </w:rPr>
        <w:t>に関わる報告を、覚書第４条の規定に基づき以下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 w:rsidR="002C18DD" w:rsidRPr="00467B9C">
        <w:rPr>
          <w:rFonts w:ascii="ＭＳ ゴシック" w:eastAsia="ＭＳ ゴシック" w:hAnsi="ＭＳ ゴシック" w:hint="eastAsia"/>
        </w:rPr>
        <w:t>り提出いたします。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2C18DD" w:rsidRPr="00467B9C">
        <w:trPr>
          <w:trHeight w:val="523"/>
        </w:trPr>
        <w:tc>
          <w:tcPr>
            <w:tcW w:w="1919" w:type="dxa"/>
            <w:vAlign w:val="center"/>
          </w:tcPr>
          <w:p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81" w:type="dxa"/>
            <w:gridSpan w:val="3"/>
            <w:vAlign w:val="center"/>
          </w:tcPr>
          <w:p w:rsidR="002C18DD" w:rsidRPr="00467B9C" w:rsidRDefault="002448B3" w:rsidP="00A6071A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2C18DD" w:rsidRPr="00467B9C" w:rsidTr="00467B9C">
        <w:trPr>
          <w:cantSplit/>
        </w:trPr>
        <w:tc>
          <w:tcPr>
            <w:tcW w:w="1919" w:type="dxa"/>
            <w:vAlign w:val="center"/>
          </w:tcPr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  <w:vAlign w:val="center"/>
          </w:tcPr>
          <w:p w:rsidR="002C18DD" w:rsidRPr="00467B9C" w:rsidRDefault="00467B9C" w:rsidP="0046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印</w:t>
            </w:r>
          </w:p>
        </w:tc>
        <w:tc>
          <w:tcPr>
            <w:tcW w:w="1217" w:type="dxa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  <w:vAlign w:val="center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8DD" w:rsidRPr="00467B9C">
        <w:tc>
          <w:tcPr>
            <w:tcW w:w="1919" w:type="dxa"/>
            <w:vAlign w:val="center"/>
          </w:tcPr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TEL・FAX</w:t>
            </w:r>
          </w:p>
        </w:tc>
        <w:tc>
          <w:tcPr>
            <w:tcW w:w="7881" w:type="dxa"/>
            <w:gridSpan w:val="3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  ）FAX（　　　　　　　　　　　　　）</w:t>
            </w:r>
          </w:p>
          <w:p w:rsidR="003E6653" w:rsidRPr="00467B9C" w:rsidRDefault="003E6653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2C18DD" w:rsidRPr="00467B9C">
        <w:trPr>
          <w:trHeight w:val="455"/>
        </w:trPr>
        <w:tc>
          <w:tcPr>
            <w:tcW w:w="1919" w:type="dxa"/>
            <w:vAlign w:val="center"/>
          </w:tcPr>
          <w:p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3"/>
            <w:vAlign w:val="center"/>
          </w:tcPr>
          <w:p w:rsidR="002C18DD" w:rsidRPr="00467B9C" w:rsidRDefault="002C18DD" w:rsidP="002C18DD">
            <w:pPr>
              <w:ind w:firstLineChars="200" w:firstLine="482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日～　　   年    月    日</w:t>
            </w:r>
          </w:p>
        </w:tc>
      </w:tr>
      <w:tr w:rsidR="002C18DD" w:rsidRPr="00467B9C">
        <w:trPr>
          <w:cantSplit/>
          <w:trHeight w:val="7381"/>
        </w:trPr>
        <w:tc>
          <w:tcPr>
            <w:tcW w:w="9800" w:type="dxa"/>
            <w:gridSpan w:val="4"/>
          </w:tcPr>
          <w:p w:rsidR="002C18DD" w:rsidRPr="00467B9C" w:rsidRDefault="00D15E3C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１</w:t>
            </w:r>
            <w:r w:rsidR="001126C6" w:rsidRPr="00467B9C">
              <w:rPr>
                <w:rFonts w:ascii="ＭＳ ゴシック" w:eastAsia="ＭＳ ゴシック" w:hAnsi="ＭＳ ゴシック" w:hint="eastAsia"/>
              </w:rPr>
              <w:t>．実施した活動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1126C6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２．活動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の成果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</w:rPr>
              <w:t>達成度（達成度について５点満点で自己評価）</w:t>
            </w:r>
            <w:r w:rsidRPr="00467B9C">
              <w:rPr>
                <w:rFonts w:ascii="ＭＳ ゴシック" w:eastAsia="ＭＳ ゴシック" w:hAnsi="ＭＳ ゴシック"/>
                <w:color w:val="000000"/>
                <w:bdr w:val="single" w:sz="4" w:space="0" w:color="auto"/>
              </w:rPr>
              <w:t xml:space="preserve">　　　点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５点：想定以上の成果が得られた 　 ４点：想定した成果より</w:t>
            </w:r>
            <w:r w:rsidR="00AC2C0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も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進捗した　　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３点：当初の想定どおり達成できた　２点：少し心残りの点がある　　１点：未達成だった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</w:rPr>
              <w:t>⇒達成度の理由を記述ください</w:t>
            </w: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1126C6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３．活動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定着への今後の</w:t>
            </w:r>
            <w:r w:rsidR="00D875B5">
              <w:rPr>
                <w:rFonts w:ascii="ＭＳ ゴシック" w:eastAsia="ＭＳ ゴシック" w:hAnsi="ＭＳ ゴシック" w:hint="eastAsia"/>
              </w:rPr>
              <w:t>取組み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４．当財団へのご意見等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C18DD" w:rsidRPr="00467B9C" w:rsidRDefault="002C18DD" w:rsidP="002C18DD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添付書類（添付した資料にレ印を記入して下さい）</w:t>
      </w:r>
    </w:p>
    <w:p w:rsidR="002C18DD" w:rsidRPr="00467B9C" w:rsidRDefault="002C18DD" w:rsidP="002C18DD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 </w:t>
      </w:r>
      <w:r w:rsidRPr="00467B9C">
        <w:rPr>
          <w:rFonts w:ascii="ＭＳ ゴシック" w:eastAsia="ＭＳ ゴシック" w:hAnsi="ＭＳ ゴシック" w:hint="eastAsia"/>
          <w:b/>
        </w:rPr>
        <w:t>収支報告書</w:t>
      </w:r>
    </w:p>
    <w:p w:rsidR="002C18DD" w:rsidRPr="00467B9C" w:rsidRDefault="001126C6" w:rsidP="002C18DD">
      <w:pPr>
        <w:ind w:firstLineChars="300" w:firstLine="723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□　</w:t>
      </w:r>
      <w:r w:rsidRPr="00467B9C">
        <w:rPr>
          <w:rFonts w:ascii="ＭＳ ゴシック" w:eastAsia="ＭＳ ゴシック" w:hAnsi="ＭＳ ゴシック" w:hint="eastAsia"/>
          <w:b/>
        </w:rPr>
        <w:t>助成活動</w:t>
      </w:r>
      <w:r w:rsidR="002C18DD" w:rsidRPr="00467B9C">
        <w:rPr>
          <w:rFonts w:ascii="ＭＳ ゴシック" w:eastAsia="ＭＳ ゴシック" w:hAnsi="ＭＳ ゴシック" w:hint="eastAsia"/>
          <w:b/>
        </w:rPr>
        <w:t>に関わる「領収証」「受領証」のコピー</w:t>
      </w:r>
    </w:p>
    <w:p w:rsidR="002C18DD" w:rsidRPr="00467B9C" w:rsidRDefault="002C18DD" w:rsidP="002C18DD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 </w:t>
      </w:r>
      <w:r w:rsidR="001126C6" w:rsidRPr="00467B9C">
        <w:rPr>
          <w:rFonts w:ascii="ＭＳ ゴシック" w:eastAsia="ＭＳ ゴシック" w:hAnsi="ＭＳ ゴシック" w:hint="eastAsia"/>
          <w:b/>
        </w:rPr>
        <w:t>助成活動</w:t>
      </w:r>
      <w:r w:rsidRPr="00467B9C">
        <w:rPr>
          <w:rFonts w:ascii="ＭＳ ゴシック" w:eastAsia="ＭＳ ゴシック" w:hAnsi="ＭＳ ゴシック" w:hint="eastAsia"/>
          <w:b/>
        </w:rPr>
        <w:t>の実施状況を記す写真・資料等</w:t>
      </w:r>
    </w:p>
    <w:p w:rsidR="001C1D5E" w:rsidRPr="00467B9C" w:rsidRDefault="002C18DD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1C1D5E" w:rsidRPr="00467B9C">
        <w:rPr>
          <w:rFonts w:ascii="ＭＳ ゴシック" w:eastAsia="ＭＳ ゴシック" w:hAnsi="ＭＳ ゴシック" w:hint="eastAsia"/>
        </w:rPr>
        <w:t>（任意）</w:t>
      </w:r>
      <w:r w:rsidR="001126C6" w:rsidRPr="00467B9C">
        <w:rPr>
          <w:rFonts w:ascii="ＭＳ ゴシック" w:eastAsia="ＭＳ ゴシック" w:hAnsi="ＭＳ ゴシック" w:hint="eastAsia"/>
        </w:rPr>
        <w:t>「活動</w:t>
      </w:r>
      <w:r w:rsidRPr="00467B9C">
        <w:rPr>
          <w:rFonts w:ascii="ＭＳ ゴシック" w:eastAsia="ＭＳ ゴシック" w:hAnsi="ＭＳ ゴシック" w:hint="eastAsia"/>
        </w:rPr>
        <w:t>報告書</w:t>
      </w:r>
      <w:r w:rsidR="001C1D5E" w:rsidRPr="00467B9C">
        <w:rPr>
          <w:rFonts w:ascii="ＭＳ ゴシック" w:eastAsia="ＭＳ ゴシック" w:hAnsi="ＭＳ ゴシック" w:hint="eastAsia"/>
          <w:sz w:val="18"/>
          <w:szCs w:val="18"/>
        </w:rPr>
        <w:t>※団体作成のもの</w:t>
      </w:r>
      <w:r w:rsidRPr="00467B9C">
        <w:rPr>
          <w:rFonts w:ascii="ＭＳ ゴシック" w:eastAsia="ＭＳ ゴシック" w:hAnsi="ＭＳ ゴシック" w:hint="eastAsia"/>
        </w:rPr>
        <w:t>」「活動計算書（収支計算書）</w:t>
      </w:r>
      <w:r w:rsidR="001C1D5E" w:rsidRPr="00467B9C">
        <w:rPr>
          <w:rFonts w:ascii="ＭＳ ゴシック" w:eastAsia="ＭＳ ゴシック" w:hAnsi="ＭＳ ゴシック" w:hint="eastAsia"/>
          <w:sz w:val="18"/>
          <w:szCs w:val="18"/>
        </w:rPr>
        <w:t>※団体作成</w:t>
      </w:r>
      <w:r w:rsidRPr="00467B9C">
        <w:rPr>
          <w:rFonts w:ascii="ＭＳ ゴシック" w:eastAsia="ＭＳ ゴシック" w:hAnsi="ＭＳ ゴシック" w:hint="eastAsia"/>
        </w:rPr>
        <w:t>」</w:t>
      </w:r>
    </w:p>
    <w:p w:rsidR="00D32E68" w:rsidRDefault="002C18DD" w:rsidP="001C1D5E">
      <w:pPr>
        <w:ind w:firstLineChars="200" w:firstLine="482"/>
      </w:pPr>
      <w:r w:rsidRPr="00467B9C">
        <w:rPr>
          <w:rFonts w:ascii="ＭＳ ゴシック" w:eastAsia="ＭＳ ゴシック" w:hAnsi="ＭＳ ゴシック" w:hint="eastAsia"/>
        </w:rPr>
        <w:t xml:space="preserve">  □</w:t>
      </w:r>
      <w:r w:rsidR="00E66C6C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467B9C">
        <w:rPr>
          <w:rFonts w:ascii="ＭＳ ゴシック" w:eastAsia="ＭＳ ゴシック" w:hAnsi="ＭＳ ゴシック" w:hint="eastAsia"/>
        </w:rPr>
        <w:t xml:space="preserve">その他（                                                             </w:t>
      </w:r>
      <w:r>
        <w:rPr>
          <w:rFonts w:hint="eastAsia"/>
        </w:rPr>
        <w:t>）</w:t>
      </w:r>
    </w:p>
    <w:sectPr w:rsidR="00D32E68" w:rsidSect="000353B3">
      <w:pgSz w:w="11906" w:h="16838" w:code="9"/>
      <w:pgMar w:top="710" w:right="1134" w:bottom="426" w:left="1134" w:header="851" w:footer="992" w:gutter="0"/>
      <w:cols w:space="425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9C" w:rsidRDefault="00467B9C" w:rsidP="00A6071A">
      <w:r>
        <w:separator/>
      </w:r>
    </w:p>
  </w:endnote>
  <w:endnote w:type="continuationSeparator" w:id="0">
    <w:p w:rsidR="00467B9C" w:rsidRDefault="00467B9C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9C" w:rsidRDefault="00467B9C" w:rsidP="00A6071A">
      <w:r>
        <w:separator/>
      </w:r>
    </w:p>
  </w:footnote>
  <w:footnote w:type="continuationSeparator" w:id="0">
    <w:p w:rsidR="00467B9C" w:rsidRDefault="00467B9C" w:rsidP="00A6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353B3"/>
    <w:rsid w:val="00060016"/>
    <w:rsid w:val="00080D86"/>
    <w:rsid w:val="000D47F9"/>
    <w:rsid w:val="001126C6"/>
    <w:rsid w:val="00115DA8"/>
    <w:rsid w:val="001176F6"/>
    <w:rsid w:val="001215B1"/>
    <w:rsid w:val="001650D1"/>
    <w:rsid w:val="00170562"/>
    <w:rsid w:val="00180123"/>
    <w:rsid w:val="00184F16"/>
    <w:rsid w:val="001B0CC2"/>
    <w:rsid w:val="001B4637"/>
    <w:rsid w:val="001C1D5E"/>
    <w:rsid w:val="001C7C37"/>
    <w:rsid w:val="002448B3"/>
    <w:rsid w:val="002C18DD"/>
    <w:rsid w:val="002C7F9A"/>
    <w:rsid w:val="003C0B97"/>
    <w:rsid w:val="003E6653"/>
    <w:rsid w:val="00411F6D"/>
    <w:rsid w:val="00435C81"/>
    <w:rsid w:val="004609AF"/>
    <w:rsid w:val="004611C0"/>
    <w:rsid w:val="00467B9C"/>
    <w:rsid w:val="004710CC"/>
    <w:rsid w:val="004A16AF"/>
    <w:rsid w:val="005277D7"/>
    <w:rsid w:val="005362A6"/>
    <w:rsid w:val="00592D66"/>
    <w:rsid w:val="006662AF"/>
    <w:rsid w:val="00673E5E"/>
    <w:rsid w:val="00677046"/>
    <w:rsid w:val="006A5C4D"/>
    <w:rsid w:val="006B35ED"/>
    <w:rsid w:val="006B3F4E"/>
    <w:rsid w:val="007A3EF6"/>
    <w:rsid w:val="007D387E"/>
    <w:rsid w:val="00810D5B"/>
    <w:rsid w:val="00823192"/>
    <w:rsid w:val="0082555A"/>
    <w:rsid w:val="00853767"/>
    <w:rsid w:val="00860124"/>
    <w:rsid w:val="008730CF"/>
    <w:rsid w:val="008B3D3D"/>
    <w:rsid w:val="008C239E"/>
    <w:rsid w:val="008C59A2"/>
    <w:rsid w:val="008D6FAF"/>
    <w:rsid w:val="00942E6A"/>
    <w:rsid w:val="00943240"/>
    <w:rsid w:val="009505C5"/>
    <w:rsid w:val="00993A84"/>
    <w:rsid w:val="009D2151"/>
    <w:rsid w:val="009E6E23"/>
    <w:rsid w:val="00A07A29"/>
    <w:rsid w:val="00A471EE"/>
    <w:rsid w:val="00A6071A"/>
    <w:rsid w:val="00AB3B96"/>
    <w:rsid w:val="00AC2C03"/>
    <w:rsid w:val="00AD08DB"/>
    <w:rsid w:val="00AF5F24"/>
    <w:rsid w:val="00B40DFA"/>
    <w:rsid w:val="00B55C71"/>
    <w:rsid w:val="00B6074F"/>
    <w:rsid w:val="00BF162C"/>
    <w:rsid w:val="00C43D36"/>
    <w:rsid w:val="00C73CD7"/>
    <w:rsid w:val="00CB1B6C"/>
    <w:rsid w:val="00CB75AE"/>
    <w:rsid w:val="00CD2B10"/>
    <w:rsid w:val="00D15E3C"/>
    <w:rsid w:val="00D32E68"/>
    <w:rsid w:val="00D45BD1"/>
    <w:rsid w:val="00D875B5"/>
    <w:rsid w:val="00DB6971"/>
    <w:rsid w:val="00DC6B02"/>
    <w:rsid w:val="00DE16F6"/>
    <w:rsid w:val="00DE6748"/>
    <w:rsid w:val="00E07BCF"/>
    <w:rsid w:val="00E66C6C"/>
    <w:rsid w:val="00EB3EB3"/>
    <w:rsid w:val="00F009AC"/>
    <w:rsid w:val="00F1331D"/>
    <w:rsid w:val="00F645BC"/>
    <w:rsid w:val="00F77E19"/>
    <w:rsid w:val="00F95A1A"/>
    <w:rsid w:val="00FA033E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EEC42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3BECDC28.dotm</Template>
  <TotalTime>2</TotalTime>
  <Pages>2</Pages>
  <Words>731</Words>
  <Characters>706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澤</cp:lastModifiedBy>
  <cp:revision>3</cp:revision>
  <cp:lastPrinted>2019-10-17T07:06:00Z</cp:lastPrinted>
  <dcterms:created xsi:type="dcterms:W3CDTF">2023-11-17T04:57:00Z</dcterms:created>
  <dcterms:modified xsi:type="dcterms:W3CDTF">2023-11-17T05:41:00Z</dcterms:modified>
</cp:coreProperties>
</file>